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AD9" w:rsidRDefault="00732AD9">
      <w:pPr>
        <w:spacing w:after="0" w:line="240" w:lineRule="exact"/>
        <w:rPr>
          <w:rFonts w:ascii="Times New Roman" w:hAnsi="Times New Roman"/>
          <w:sz w:val="24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72" o:spid="_x0000_s1026" type="#_x0000_t75" style="position:absolute;margin-left:245.1pt;margin-top:1.5pt;width:45.4pt;height:52pt;z-index:-251694592;visibility:visible;mso-position-horizontal-relative:page;mso-position-vertical-relative:page" o:allowincell="f">
            <v:imagedata r:id="rId4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71" o:spid="_x0000_s1027" type="#_x0000_t75" style="position:absolute;margin-left:421.4pt;margin-top:117.2pt;width:127.3pt;height:23.9pt;z-index:-251693568;visibility:visible;mso-position-horizontal-relative:page;mso-position-vertical-relative:page" o:allowincell="f">
            <v:imagedata r:id="rId5" o:title=""/>
            <w10:wrap anchorx="page" anchory="page"/>
          </v:shape>
        </w:pict>
      </w:r>
      <w:r>
        <w:rPr>
          <w:noProof/>
          <w:lang w:val="it-IT" w:eastAsia="it-IT"/>
        </w:rPr>
        <w:pict>
          <v:polyline id="_x0000_s1028" style="position:absolute;z-index:-251692544;mso-position-horizontal-relative:page;mso-position-vertical-relative:page" points="154.1pt,263.7pt,154.1pt,240.4pt,538.6pt,240.4pt,538.6pt,263.7pt,538.6pt,263.7pt" coordsize="76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29" style="position:absolute;z-index:-251691520;mso-position-horizontal:absolute;mso-position-horizontal-relative:page;mso-position-vertical:absolute;mso-position-vertical-relative:page" points="154.1pt,263.7pt,538.6pt,263.7pt,538.6pt,240.4pt,154.1pt,240.4pt,154.1pt,263.7pt" coordsize="76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0" style="position:absolute;z-index:-251690496;mso-position-horizontal-relative:page;mso-position-vertical-relative:page" points="106.8pt,292.7pt,106.8pt,269.4pt,251.3pt,269.4pt,251.3pt,292.7pt,251.3pt,292.7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1" style="position:absolute;z-index:-251689472;mso-position-horizontal:absolute;mso-position-horizontal-relative:page;mso-position-vertical:absolute;mso-position-vertical-relative:page" points="106.8pt,292.7pt,251.3pt,292.7pt,251.3pt,269.4pt,106.8pt,269.4pt,106.8pt,292.7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2" style="position:absolute;z-index:-251688448;mso-position-horizontal-relative:page;mso-position-vertical-relative:page" points="76.1pt,361.8pt,76.1pt,338.5pt,220.6pt,338.5pt,220.6pt,361.8pt,220.6pt,361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3" style="position:absolute;z-index:-251687424;mso-position-horizontal:absolute;mso-position-horizontal-relative:page;mso-position-vertical:absolute;mso-position-vertical-relative:page" points="76.1pt,361.8pt,220.6pt,361.8pt,220.6pt,338.5pt,76.1pt,338.5pt,76.1pt,361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4" style="position:absolute;z-index:-251686400;mso-position-horizontal-relative:page;mso-position-vertical-relative:page" points="233.2pt,361.8pt,233.2pt,338.5pt,377.7pt,338.5pt,377.7pt,361.8pt,377.7pt,361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5" style="position:absolute;z-index:-251685376;mso-position-horizontal:absolute;mso-position-horizontal-relative:page;mso-position-vertical:absolute;mso-position-vertical-relative:page" points="233.2pt,361.8pt,377.7pt,361.8pt,377.7pt,338.5pt,233.2pt,338.5pt,233.2pt,361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6" style="position:absolute;z-index:-251684352;mso-position-horizontal-relative:page;mso-position-vertical-relative:page" points="76.1pt,390.8pt,76.1pt,367.5pt,220.6pt,367.5pt,220.6pt,390.8pt,220.6pt,390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7" style="position:absolute;z-index:-251683328;mso-position-horizontal:absolute;mso-position-horizontal-relative:page;mso-position-vertical:absolute;mso-position-vertical-relative:page" points="76.1pt,390.8pt,220.6pt,390.8pt,220.6pt,367.5pt,76.1pt,367.5pt,76.1pt,390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8" style="position:absolute;z-index:-251682304;mso-position-horizontal-relative:page;mso-position-vertical-relative:page" points="233.2pt,390.8pt,233.2pt,367.5pt,377.7pt,367.5pt,377.7pt,390.8pt,377.7pt,390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39" style="position:absolute;z-index:-251681280;mso-position-horizontal:absolute;mso-position-horizontal-relative:page;mso-position-vertical:absolute;mso-position-vertical-relative:page" points="233.2pt,390.8pt,377.7pt,390.8pt,377.7pt,367.5pt,233.2pt,367.5pt,233.2pt,390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0" style="position:absolute;z-index:-251680256;mso-position-horizontal-relative:page;mso-position-vertical-relative:page" points="76.1pt,419.8pt,76.1pt,396.5pt,220.6pt,396.5pt,220.6pt,419.8pt,220.6pt,419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1" style="position:absolute;z-index:-251679232;mso-position-horizontal:absolute;mso-position-horizontal-relative:page;mso-position-vertical:absolute;mso-position-vertical-relative:page" points="76.1pt,419.8pt,220.6pt,419.8pt,220.6pt,396.5pt,76.1pt,396.5pt,76.1pt,419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2" style="position:absolute;z-index:-251678208;mso-position-horizontal-relative:page;mso-position-vertical-relative:page" points="233.2pt,419.8pt,233.2pt,396.5pt,377.7pt,396.5pt,377.7pt,419.8pt,377.7pt,419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3" style="position:absolute;z-index:-251677184;mso-position-horizontal:absolute;mso-position-horizontal-relative:page;mso-position-vertical:absolute;mso-position-vertical-relative:page" points="233.2pt,419.8pt,377.7pt,419.8pt,377.7pt,396.5pt,233.2pt,396.5pt,233.2pt,419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4" style="position:absolute;z-index:-251676160;mso-position-horizontal-relative:page;mso-position-vertical-relative:page" points="76.1pt,448.8pt,76.1pt,425.5pt,220.6pt,425.5pt,220.6pt,448.8pt,220.6pt,448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5" style="position:absolute;z-index:-251675136;mso-position-horizontal:absolute;mso-position-horizontal-relative:page;mso-position-vertical:absolute;mso-position-vertical-relative:page" points="76.1pt,448.8pt,220.6pt,448.8pt,220.6pt,425.5pt,76.1pt,425.5pt,76.1pt,448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6" style="position:absolute;z-index:-251674112;mso-position-horizontal-relative:page;mso-position-vertical-relative:page" points="233.2pt,448.8pt,233.2pt,425.5pt,377.7pt,425.5pt,377.7pt,448.8pt,377.7pt,448.8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7" style="position:absolute;z-index:-251673088;mso-position-horizontal:absolute;mso-position-horizontal-relative:page;mso-position-vertical:absolute;mso-position-vertical-relative:page" points="233.2pt,448.8pt,377.7pt,448.8pt,377.7pt,425.5pt,233.2pt,425.5pt,233.2pt,448.8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8" style="position:absolute;z-index:-251672064;mso-position-horizontal-relative:page;mso-position-vertical-relative:page" points="76.1pt,498.4pt,76.1pt,475.1pt,220.6pt,475.1pt,220.6pt,498.4pt,220.6pt,498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49" style="position:absolute;z-index:-251671040;mso-position-horizontal:absolute;mso-position-horizontal-relative:page;mso-position-vertical:absolute;mso-position-vertical-relative:page" points="76.1pt,498.4pt,220.6pt,498.4pt,220.6pt,475.1pt,76.1pt,475.1pt,76.1pt,498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0" style="position:absolute;z-index:-251670016;mso-position-horizontal-relative:page;mso-position-vertical-relative:page" points="233.2pt,498.4pt,233.2pt,475.1pt,377.7pt,475.1pt,377.7pt,498.4pt,377.7pt,498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1" style="position:absolute;z-index:-251668992;mso-position-horizontal:absolute;mso-position-horizontal-relative:page;mso-position-vertical:absolute;mso-position-vertical-relative:page" points="233.2pt,498.4pt,377.7pt,498.4pt,377.7pt,475.1pt,233.2pt,475.1pt,233.2pt,498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2" style="position:absolute;z-index:-251667968;mso-position-horizontal-relative:page;mso-position-vertical-relative:page" points="76.1pt,527.4pt,76.1pt,504.1pt,220.6pt,504.1pt,220.6pt,527.4pt,220.6pt,527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3" style="position:absolute;z-index:-251666944;mso-position-horizontal:absolute;mso-position-horizontal-relative:page;mso-position-vertical:absolute;mso-position-vertical-relative:page" points="76.1pt,527.4pt,220.6pt,527.4pt,220.6pt,504.1pt,76.1pt,504.1pt,76.1pt,527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4" style="position:absolute;z-index:-251665920;mso-position-horizontal-relative:page;mso-position-vertical-relative:page" points="233.2pt,527.4pt,233.2pt,504.1pt,377.7pt,504.1pt,377.7pt,527.4pt,377.7pt,527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5" style="position:absolute;z-index:-251664896;mso-position-horizontal:absolute;mso-position-horizontal-relative:page;mso-position-vertical:absolute;mso-position-vertical-relative:page" points="233.2pt,527.4pt,377.7pt,527.4pt,377.7pt,504.1pt,233.2pt,504.1pt,233.2pt,527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6" style="position:absolute;z-index:-251663872;mso-position-horizontal-relative:page;mso-position-vertical-relative:page" points="148.1pt,556.4pt,148.1pt,533.1pt,368.3pt,533.1pt,368.3pt,556.4pt,368.3pt,556.4pt" coordsize="4404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7" style="position:absolute;z-index:-251662848;mso-position-horizontal:absolute;mso-position-horizontal-relative:page;mso-position-vertical:absolute;mso-position-vertical-relative:page" points="148.1pt,556.4pt,368.25pt,556.4pt,368.25pt,533.05pt,148.1pt,533.05pt,148.1pt,556.4pt" coordsize="4403,467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8" style="position:absolute;z-index:-251661824;mso-position-horizontal-relative:page;mso-position-vertical-relative:page" points="76.1pt,585.4pt,76.1pt,562.1pt,220.6pt,562.1pt,220.6pt,585.4pt,220.6pt,585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59" style="position:absolute;z-index:-251660800;mso-position-horizontal:absolute;mso-position-horizontal-relative:page;mso-position-vertical:absolute;mso-position-vertical-relative:page" points="76.1pt,585.4pt,220.6pt,585.4pt,220.6pt,562.05pt,76.1pt,562.05pt,76.1pt,585.4pt" coordsize="2890,467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0" style="position:absolute;z-index:-251659776;mso-position-horizontal-relative:page;mso-position-vertical-relative:page" points="233.2pt,585.4pt,233.2pt,562.1pt,377.7pt,562.1pt,377.7pt,585.4pt,377.7pt,585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1" style="position:absolute;z-index:-251658752;mso-position-horizontal:absolute;mso-position-horizontal-relative:page;mso-position-vertical:absolute;mso-position-vertical-relative:page" points="233.2pt,585.4pt,377.7pt,585.4pt,377.7pt,562.05pt,233.2pt,562.05pt,233.2pt,585.4pt" coordsize="2890,467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2" style="position:absolute;z-index:-251657728;mso-position-horizontal-relative:page;mso-position-vertical-relative:page" points="76.1pt,614.4pt,76.1pt,591.1pt,220.6pt,591.1pt,220.6pt,614.4pt,220.6pt,614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3" style="position:absolute;z-index:-251656704;mso-position-horizontal:absolute;mso-position-horizontal-relative:page;mso-position-vertical:absolute;mso-position-vertical-relative:page" points="76.1pt,614.4pt,220.6pt,614.4pt,220.6pt,591.1pt,76.1pt,591.1pt,76.1pt,614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4" style="position:absolute;z-index:-251655680;mso-position-horizontal-relative:page;mso-position-vertical-relative:page" points="233.2pt,614.4pt,233.2pt,591.1pt,377.7pt,591.1pt,377.7pt,614.4pt,377.7pt,614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5" style="position:absolute;z-index:-251654656;mso-position-horizontal:absolute;mso-position-horizontal-relative:page;mso-position-vertical:absolute;mso-position-vertical-relative:page" points="233.2pt,614.4pt,377.7pt,614.4pt,377.7pt,591.1pt,233.2pt,591.1pt,233.2pt,614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6" style="position:absolute;z-index:-251653632;mso-position-horizontal-relative:page;mso-position-vertical-relative:page" points="76.1pt,643.4pt,76.1pt,620.1pt,220.6pt,620.1pt,220.6pt,643.4pt,220.6pt,643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7" style="position:absolute;z-index:-251652608;mso-position-horizontal:absolute;mso-position-horizontal-relative:page;mso-position-vertical:absolute;mso-position-vertical-relative:page" points="76.1pt,643.4pt,220.6pt,643.4pt,220.6pt,620.1pt,76.1pt,620.1pt,76.1pt,643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8" style="position:absolute;z-index:-251651584;mso-position-horizontal-relative:page;mso-position-vertical-relative:page" points="233.2pt,643.4pt,233.2pt,620.1pt,377.7pt,620.1pt,377.7pt,643.4pt,377.7pt,643.4pt" coordsize="289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69" style="position:absolute;z-index:-251650560;mso-position-horizontal:absolute;mso-position-horizontal-relative:page;mso-position-vertical:absolute;mso-position-vertical-relative:page" points="233.2pt,643.4pt,377.7pt,643.4pt,377.7pt,620.1pt,233.2pt,620.1pt,233.2pt,643.4pt" coordsize="2890,466" o:allowincell="f" filled="f" strokeweight=".03525mm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70" style="position:absolute;z-index:-251649536;mso-position-horizontal-relative:page;mso-position-vertical-relative:page" points="56.7pt,710.9pt,56.7pt,687.6pt,490.5pt,687.6pt,490.5pt,710.9pt,490.5pt,710.9pt" coordsize="8676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71" style="position:absolute;z-index:-251648512;mso-position-horizontal:absolute;mso-position-horizontal-relative:page;mso-position-vertical:absolute;mso-position-vertical-relative:page" points="56.7pt,710.9pt,490.5pt,710.9pt,490.5pt,687.6pt,56.7pt,687.6pt,56.7pt,710.9pt" coordsize="8676,466" o:allowincell="f" filled="f" strokeweight=".1pt">
            <v:stroke joinstyle="bevel"/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polyline id="_x0000_s1072" style="position:absolute;z-index:-251647488;mso-position-horizontal-relative:page;mso-position-vertical-relative:page" points="143.5pt,748pt,143.5pt,724.7pt,246pt,724.7pt,246pt,748pt,246pt,748pt" coordsize="2050,466" o:allowincell="f" stroked="f">
            <v:path arrowok="t"/>
            <w10:wrap anchorx="page" anchory="page"/>
          </v:polyline>
        </w:pict>
      </w:r>
      <w:r>
        <w:rPr>
          <w:noProof/>
          <w:lang w:val="it-IT" w:eastAsia="it-IT"/>
        </w:rPr>
        <w:pict>
          <v:shape id="Immagine 24" o:spid="_x0000_s1073" type="#_x0000_t75" style="position:absolute;margin-left:156.5pt;margin-top:243pt;width:379.7pt;height:18.1pt;z-index:-251645440;visibility:visible;mso-position-horizontal-relative:page;mso-position-vertical-relative:page" o:allowincell="f">
            <v:imagedata r:id="rId6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23" o:spid="_x0000_s1074" type="#_x0000_t75" style="position:absolute;margin-left:109.2pt;margin-top:272pt;width:139.7pt;height:18.1pt;z-index:-251644416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22" o:spid="_x0000_s1075" type="#_x0000_t75" style="position:absolute;margin-left:78.5pt;margin-top:341.1pt;width:139.7pt;height:18.1pt;z-index:-25164339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21" o:spid="_x0000_s1076" type="#_x0000_t75" style="position:absolute;margin-left:235.6pt;margin-top:341.1pt;width:139.7pt;height:18.1pt;z-index:-251642368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20" o:spid="_x0000_s1077" type="#_x0000_t75" style="position:absolute;margin-left:78.5pt;margin-top:370.1pt;width:139.7pt;height:18.1pt;z-index:-251641344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9" o:spid="_x0000_s1078" type="#_x0000_t75" style="position:absolute;margin-left:235.6pt;margin-top:370.1pt;width:139.7pt;height:18.1pt;z-index:-25164032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8" o:spid="_x0000_s1079" type="#_x0000_t75" style="position:absolute;margin-left:78.5pt;margin-top:399.1pt;width:139.7pt;height:18.1pt;z-index:-251639296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7" o:spid="_x0000_s1080" type="#_x0000_t75" style="position:absolute;margin-left:235.6pt;margin-top:399.1pt;width:139.7pt;height:18.1pt;z-index:-25163827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6" o:spid="_x0000_s1081" type="#_x0000_t75" style="position:absolute;margin-left:78.5pt;margin-top:428.1pt;width:139.7pt;height:18.1pt;z-index:-251637248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5" o:spid="_x0000_s1082" type="#_x0000_t75" style="position:absolute;margin-left:235.6pt;margin-top:428.1pt;width:139.7pt;height:18.1pt;z-index:-251636224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4" o:spid="_x0000_s1083" type="#_x0000_t75" style="position:absolute;margin-left:78.5pt;margin-top:477.6pt;width:139.7pt;height:18.1pt;z-index:-25163520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3" o:spid="_x0000_s1084" type="#_x0000_t75" style="position:absolute;margin-left:235.6pt;margin-top:477.6pt;width:139.7pt;height:18.1pt;z-index:-251634176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2" o:spid="_x0000_s1085" type="#_x0000_t75" style="position:absolute;margin-left:78.5pt;margin-top:506.6pt;width:139.7pt;height:18.1pt;z-index:-25163315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1" o:spid="_x0000_s1086" type="#_x0000_t75" style="position:absolute;margin-left:235.6pt;margin-top:506.6pt;width:139.7pt;height:18.1pt;z-index:-251632128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10" o:spid="_x0000_s1087" type="#_x0000_t75" style="position:absolute;margin-left:150.5pt;margin-top:535.7pt;width:215.3pt;height:18.1pt;z-index:-251631104;visibility:visible;mso-position-horizontal-relative:page;mso-position-vertical-relative:page" o:allowincell="f">
            <v:imagedata r:id="rId8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9" o:spid="_x0000_s1088" type="#_x0000_t75" style="position:absolute;margin-left:78.5pt;margin-top:564.7pt;width:139.7pt;height:18.1pt;z-index:-25163008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8" o:spid="_x0000_s1089" type="#_x0000_t75" style="position:absolute;margin-left:235.6pt;margin-top:564.7pt;width:139.7pt;height:18.1pt;z-index:-251629056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7" o:spid="_x0000_s1090" type="#_x0000_t75" style="position:absolute;margin-left:78.5pt;margin-top:593.7pt;width:139.7pt;height:18.1pt;z-index:-251628032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6" o:spid="_x0000_s1091" type="#_x0000_t75" style="position:absolute;margin-left:235.6pt;margin-top:593.7pt;width:139.7pt;height:18.1pt;z-index:-251627008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5" o:spid="_x0000_s1092" type="#_x0000_t75" style="position:absolute;margin-left:78.5pt;margin-top:622.7pt;width:139.7pt;height:18.1pt;z-index:-251625984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4" o:spid="_x0000_s1093" type="#_x0000_t75" style="position:absolute;margin-left:235.6pt;margin-top:622.7pt;width:139.7pt;height:18.1pt;z-index:-251624960;visibility:visible;mso-position-horizontal-relative:page;mso-position-vertical-relative:page" o:allowincell="f">
            <v:imagedata r:id="rId7" o:title=""/>
            <w10:wrap anchorx="page" anchory="page"/>
          </v:shape>
        </w:pict>
      </w:r>
      <w:r>
        <w:rPr>
          <w:noProof/>
          <w:lang w:val="it-IT" w:eastAsia="it-IT"/>
        </w:rPr>
        <w:pict>
          <v:shape id="Immagine 3" o:spid="_x0000_s1094" type="#_x0000_t75" style="position:absolute;margin-left:59pt;margin-top:690.2pt;width:429pt;height:18.1pt;z-index:-251623936;visibility:visible;mso-position-horizontal-relative:page;mso-position-vertical-relative:page" o:allowincell="f">
            <v:imagedata r:id="rId9" o:title=""/>
            <w10:wrap anchorx="page" anchory="page"/>
          </v:shape>
        </w:pict>
      </w:r>
    </w:p>
    <w:p w:rsidR="00732AD9" w:rsidRDefault="00732AD9">
      <w:pPr>
        <w:spacing w:after="0" w:line="345" w:lineRule="exact"/>
        <w:ind w:left="1978"/>
        <w:rPr>
          <w:sz w:val="24"/>
          <w:szCs w:val="24"/>
        </w:rPr>
      </w:pPr>
    </w:p>
    <w:p w:rsidR="00732AD9" w:rsidRDefault="00732AD9">
      <w:pPr>
        <w:spacing w:after="0" w:line="345" w:lineRule="exact"/>
        <w:ind w:left="1978"/>
        <w:rPr>
          <w:sz w:val="24"/>
          <w:szCs w:val="24"/>
        </w:rPr>
      </w:pPr>
    </w:p>
    <w:p w:rsidR="00732AD9" w:rsidRDefault="00732AD9">
      <w:pPr>
        <w:spacing w:before="105" w:after="0" w:line="345" w:lineRule="exact"/>
        <w:ind w:left="1978"/>
      </w:pPr>
      <w:r>
        <w:rPr>
          <w:rFonts w:ascii="Times New Roman" w:hAnsi="Times New Roman"/>
          <w:color w:val="000000"/>
          <w:sz w:val="30"/>
          <w:szCs w:val="30"/>
        </w:rPr>
        <w:t>ISTITUTO COMPRENSIVO “VIALE SAN MARCO"</w:t>
      </w:r>
    </w:p>
    <w:p w:rsidR="00732AD9" w:rsidRDefault="00732AD9">
      <w:pPr>
        <w:tabs>
          <w:tab w:val="left" w:pos="3060"/>
        </w:tabs>
        <w:spacing w:before="12" w:after="0" w:line="180" w:lineRule="exact"/>
        <w:ind w:left="1858" w:right="2922"/>
      </w:pPr>
      <w:r>
        <w:rPr>
          <w:rFonts w:ascii="Times New Roman" w:hAnsi="Times New Roman"/>
          <w:color w:val="000000"/>
          <w:sz w:val="16"/>
          <w:szCs w:val="16"/>
        </w:rPr>
        <w:t xml:space="preserve">Viale S.Marco, 67 - 30173 VE-MESTRE  tel. 041958791 - sito </w:t>
      </w:r>
      <w:r>
        <w:rPr>
          <w:rFonts w:ascii="Times New Roman Bold" w:hAnsi="Times New Roman Bold" w:cs="Times New Roman Bold"/>
          <w:color w:val="0000FF"/>
          <w:sz w:val="16"/>
          <w:szCs w:val="16"/>
          <w:u w:val="single"/>
        </w:rPr>
        <w:t xml:space="preserve">www.icvialesanmarco.edu.it </w:t>
      </w:r>
      <w:r>
        <w:br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e-mail: </w:t>
      </w:r>
      <w:hyperlink r:id="rId10" w:history="1">
        <w:r>
          <w:rPr>
            <w:rFonts w:ascii="Times New Roman Bold" w:hAnsi="Times New Roman Bold" w:cs="Times New Roman Bold"/>
            <w:color w:val="0000FF"/>
            <w:sz w:val="16"/>
            <w:szCs w:val="16"/>
            <w:u w:val="single"/>
          </w:rPr>
          <w:t>veic874009@istruzione.it</w:t>
        </w:r>
      </w:hyperlink>
      <w:r>
        <w:rPr>
          <w:rFonts w:ascii="Times New Roman Bold" w:hAnsi="Times New Roman Bold" w:cs="Times New Roman Bold"/>
          <w:color w:val="0000FF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; pec: </w:t>
      </w:r>
      <w:hyperlink r:id="rId11" w:history="1">
        <w:r>
          <w:rPr>
            <w:rFonts w:ascii="Times New Roman Bold" w:hAnsi="Times New Roman Bold" w:cs="Times New Roman Bold"/>
            <w:color w:val="0000FF"/>
            <w:sz w:val="16"/>
            <w:szCs w:val="16"/>
            <w:u w:val="single"/>
          </w:rPr>
          <w:t>veic874009@pec.istruzione.it</w:t>
        </w:r>
      </w:hyperlink>
    </w:p>
    <w:p w:rsidR="00732AD9" w:rsidRDefault="00732AD9">
      <w:pPr>
        <w:spacing w:before="1" w:after="0" w:line="179" w:lineRule="exact"/>
        <w:ind w:left="3693"/>
      </w:pPr>
      <w:r>
        <w:rPr>
          <w:rFonts w:ascii="Times New Roman" w:hAnsi="Times New Roman"/>
          <w:color w:val="000000"/>
          <w:sz w:val="16"/>
          <w:szCs w:val="16"/>
        </w:rPr>
        <w:t>Cod.  fisc. 82012700272 - Cod. Scuola VEIC874009</w:t>
      </w:r>
    </w:p>
    <w:p w:rsidR="00732AD9" w:rsidRDefault="00732AD9">
      <w:pPr>
        <w:spacing w:before="1" w:after="0" w:line="277" w:lineRule="exact"/>
        <w:ind w:left="4460"/>
      </w:pPr>
      <w:r>
        <w:rPr>
          <w:rFonts w:ascii="Times New Roman" w:hAnsi="Times New Roman"/>
          <w:color w:val="000000"/>
          <w:sz w:val="24"/>
          <w:szCs w:val="24"/>
        </w:rPr>
        <w:t>_______________</w:t>
      </w:r>
    </w:p>
    <w:p w:rsidR="00732AD9" w:rsidRDefault="00732AD9">
      <w:pPr>
        <w:spacing w:after="0" w:line="220" w:lineRule="exact"/>
        <w:ind w:left="6742"/>
        <w:rPr>
          <w:sz w:val="24"/>
          <w:szCs w:val="24"/>
        </w:rPr>
      </w:pPr>
    </w:p>
    <w:p w:rsidR="00732AD9" w:rsidRDefault="00732AD9">
      <w:pPr>
        <w:spacing w:before="71" w:after="0" w:line="220" w:lineRule="exact"/>
        <w:ind w:left="6742" w:right="331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REGISTRAZIONE: </w:t>
      </w:r>
      <w:r>
        <w:br/>
      </w:r>
      <w:r>
        <w:rPr>
          <w:rFonts w:ascii="Arial" w:hAnsi="Arial" w:cs="Arial"/>
          <w:color w:val="000000"/>
          <w:spacing w:val="-1"/>
          <w:sz w:val="20"/>
          <w:szCs w:val="20"/>
        </w:rPr>
        <w:t>(riserv. All'Ufficio)</w:t>
      </w:r>
    </w:p>
    <w:p w:rsidR="00732AD9" w:rsidRDefault="00732AD9">
      <w:pPr>
        <w:spacing w:after="0" w:line="276" w:lineRule="exact"/>
        <w:ind w:left="7952"/>
        <w:rPr>
          <w:sz w:val="24"/>
          <w:szCs w:val="24"/>
        </w:rPr>
      </w:pPr>
    </w:p>
    <w:p w:rsidR="00732AD9" w:rsidRDefault="00732AD9">
      <w:pPr>
        <w:spacing w:before="18" w:after="0" w:line="276" w:lineRule="exact"/>
        <w:ind w:left="7952"/>
      </w:pPr>
      <w:r>
        <w:rPr>
          <w:rFonts w:ascii="Arial Bold" w:hAnsi="Arial Bold" w:cs="Arial Bold"/>
          <w:color w:val="000000"/>
          <w:spacing w:val="-4"/>
          <w:sz w:val="24"/>
          <w:szCs w:val="24"/>
        </w:rPr>
        <w:t>DOCENTI/ATA</w:t>
      </w:r>
    </w:p>
    <w:p w:rsidR="00732AD9" w:rsidRDefault="00732AD9">
      <w:pPr>
        <w:spacing w:before="261" w:after="0" w:line="280" w:lineRule="exact"/>
        <w:ind w:left="6904" w:right="1534"/>
        <w:jc w:val="both"/>
      </w:pPr>
      <w:r>
        <w:rPr>
          <w:rFonts w:ascii="Arial" w:hAnsi="Arial" w:cs="Arial"/>
          <w:color w:val="000000"/>
          <w:sz w:val="24"/>
          <w:szCs w:val="24"/>
        </w:rPr>
        <w:t>AL DIRIGENTE SCOLASTICO I.C. VIALE SAN MARCO</w:t>
      </w:r>
    </w:p>
    <w:p w:rsidR="00732AD9" w:rsidRDefault="00732AD9">
      <w:pPr>
        <w:spacing w:after="0" w:line="480" w:lineRule="exact"/>
        <w:ind w:left="1135" w:right="5580"/>
        <w:jc w:val="both"/>
      </w:pPr>
      <w:r w:rsidRPr="00A91704">
        <w:rPr>
          <w:rFonts w:ascii="Arial" w:hAnsi="Arial" w:cs="Arial Bold"/>
          <w:color w:val="000000"/>
          <w:sz w:val="24"/>
          <w:szCs w:val="24"/>
        </w:rPr>
        <w:t>OGGETTO</w:t>
      </w:r>
      <w:r>
        <w:rPr>
          <w:rFonts w:ascii="Arial" w:hAnsi="Arial" w:cs="Arial"/>
          <w:color w:val="000000"/>
          <w:sz w:val="24"/>
          <w:szCs w:val="24"/>
        </w:rPr>
        <w:t>:Domanda ferie / festività / recupero Il/La sottoscritto/a</w:t>
      </w:r>
    </w:p>
    <w:p w:rsidR="00732AD9" w:rsidRDefault="00732AD9">
      <w:pPr>
        <w:tabs>
          <w:tab w:val="left" w:pos="5026"/>
        </w:tabs>
        <w:spacing w:before="171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Qualifica</w:t>
      </w:r>
      <w:r>
        <w:rPr>
          <w:rFonts w:ascii="Arial" w:hAnsi="Arial" w:cs="Arial"/>
          <w:color w:val="000000"/>
          <w:sz w:val="24"/>
          <w:szCs w:val="24"/>
        </w:rPr>
        <w:tab/>
        <w:t>di ruolo/non di ruolo</w:t>
      </w:r>
    </w:p>
    <w:p w:rsidR="00732AD9" w:rsidRDefault="00732AD9">
      <w:pPr>
        <w:spacing w:before="197" w:after="0" w:line="276" w:lineRule="exact"/>
        <w:ind w:left="1135"/>
      </w:pPr>
      <w:r>
        <w:rPr>
          <w:rFonts w:ascii="Arial" w:hAnsi="Arial" w:cs="Arial"/>
          <w:color w:val="000000"/>
          <w:sz w:val="24"/>
          <w:szCs w:val="24"/>
        </w:rPr>
        <w:t>in servizio nel plesso: Manuzio / Leopardi / Vecellio / Radice / 8 Marzo</w:t>
      </w:r>
    </w:p>
    <w:p w:rsidR="00732AD9" w:rsidRPr="00914DE8" w:rsidRDefault="00732AD9">
      <w:pPr>
        <w:spacing w:before="144" w:after="0" w:line="276" w:lineRule="exact"/>
        <w:ind w:left="1496"/>
        <w:rPr>
          <w:rFonts w:ascii="Arial" w:hAnsi="Arial"/>
        </w:rPr>
      </w:pPr>
      <w:r w:rsidRPr="00914DE8">
        <w:rPr>
          <w:rFonts w:ascii="Arial" w:hAnsi="Arial" w:cs="OpenSymbol"/>
          <w:color w:val="000000"/>
          <w:spacing w:val="1"/>
          <w:sz w:val="24"/>
          <w:szCs w:val="24"/>
        </w:rPr>
        <w:t>•</w:t>
      </w:r>
      <w:r w:rsidRPr="00914DE8">
        <w:rPr>
          <w:rFonts w:ascii="Arial" w:hAnsi="Arial" w:cs="Arial"/>
          <w:color w:val="000000"/>
          <w:spacing w:val="1"/>
          <w:sz w:val="24"/>
          <w:szCs w:val="24"/>
        </w:rPr>
        <w:t xml:space="preserve">  chiede di essere collocato/a in </w:t>
      </w:r>
      <w:r w:rsidRPr="00914DE8">
        <w:rPr>
          <w:rFonts w:ascii="Arial" w:hAnsi="Arial" w:cs="Arial Bold"/>
          <w:color w:val="000000"/>
          <w:spacing w:val="1"/>
          <w:sz w:val="24"/>
          <w:szCs w:val="24"/>
        </w:rPr>
        <w:t>FERIE</w:t>
      </w:r>
      <w:r w:rsidRPr="00914DE8">
        <w:rPr>
          <w:rFonts w:ascii="Arial" w:hAnsi="Arial" w:cs="Arial"/>
          <w:color w:val="000000"/>
          <w:spacing w:val="1"/>
          <w:sz w:val="24"/>
          <w:szCs w:val="24"/>
        </w:rPr>
        <w:t xml:space="preserve"> dell' A.P / A.C nel periodo come segue:</w:t>
      </w:r>
    </w:p>
    <w:p w:rsidR="00732AD9" w:rsidRDefault="00732AD9">
      <w:pPr>
        <w:tabs>
          <w:tab w:val="left" w:pos="4412"/>
        </w:tabs>
        <w:spacing w:before="214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before="229" w:after="0" w:line="276" w:lineRule="exact"/>
        <w:ind w:left="1135" w:firstLine="360"/>
      </w:pPr>
      <w:r>
        <w:rPr>
          <w:rFonts w:ascii="OpenSymbol" w:hAnsi="OpenSymbol" w:cs="OpenSymbol"/>
          <w:color w:val="000000"/>
          <w:spacing w:val="2"/>
          <w:sz w:val="24"/>
          <w:szCs w:val="24"/>
        </w:rPr>
        <w:t>•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  <w:r w:rsidRPr="00914DE8">
        <w:rPr>
          <w:rFonts w:ascii="Arial" w:hAnsi="Arial" w:cs="Arial"/>
          <w:color w:val="000000"/>
          <w:spacing w:val="2"/>
          <w:sz w:val="24"/>
          <w:szCs w:val="24"/>
        </w:rPr>
        <w:t xml:space="preserve">chiede di fruire delle giornate di </w:t>
      </w:r>
      <w:r w:rsidRPr="00914DE8">
        <w:rPr>
          <w:rFonts w:ascii="Arial" w:hAnsi="Arial" w:cs="Arial Bold"/>
          <w:color w:val="000000"/>
          <w:spacing w:val="2"/>
          <w:sz w:val="24"/>
          <w:szCs w:val="24"/>
        </w:rPr>
        <w:t>festività L. 937/1977</w:t>
      </w:r>
      <w:r w:rsidRPr="00914DE8">
        <w:rPr>
          <w:rFonts w:ascii="Arial" w:hAnsi="Arial" w:cs="Arial"/>
          <w:color w:val="000000"/>
          <w:spacing w:val="2"/>
          <w:sz w:val="24"/>
          <w:szCs w:val="24"/>
        </w:rPr>
        <w:t xml:space="preserve"> come segue:</w:t>
      </w:r>
    </w:p>
    <w:p w:rsidR="00732AD9" w:rsidRDefault="00732AD9">
      <w:pPr>
        <w:tabs>
          <w:tab w:val="left" w:pos="4412"/>
        </w:tabs>
        <w:spacing w:before="211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7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7434"/>
        </w:tabs>
        <w:spacing w:before="38" w:after="0" w:line="276" w:lineRule="exact"/>
        <w:ind w:left="1135" w:firstLine="360"/>
      </w:pPr>
      <w:r>
        <w:rPr>
          <w:rFonts w:ascii="OpenSymbol" w:hAnsi="OpenSymbol" w:cs="OpenSymbol"/>
          <w:color w:val="000000"/>
          <w:spacing w:val="3"/>
          <w:sz w:val="24"/>
          <w:szCs w:val="24"/>
        </w:rPr>
        <w:t>•</w:t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  Recupero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1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4412"/>
        </w:tabs>
        <w:spacing w:before="28" w:after="0" w:line="276" w:lineRule="exact"/>
        <w:ind w:left="1135"/>
      </w:pPr>
      <w:r>
        <w:rPr>
          <w:rFonts w:ascii="Arial" w:hAnsi="Arial" w:cs="Arial"/>
          <w:color w:val="000000"/>
          <w:spacing w:val="-2"/>
          <w:sz w:val="24"/>
          <w:szCs w:val="24"/>
        </w:rPr>
        <w:t>dal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-1"/>
          <w:sz w:val="24"/>
          <w:szCs w:val="24"/>
        </w:rPr>
        <w:t>al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spacing w:before="147" w:after="0" w:line="276" w:lineRule="exact"/>
        <w:ind w:left="1135"/>
      </w:pPr>
      <w:r>
        <w:rPr>
          <w:rFonts w:ascii="Arial" w:hAnsi="Arial" w:cs="Arial"/>
          <w:color w:val="000000"/>
          <w:sz w:val="24"/>
          <w:szCs w:val="24"/>
        </w:rPr>
        <w:t>Per tali periodi il proprio recapito, per eventuali comunicazioni di servizio, sarà il seguente: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spacing w:before="276" w:after="0" w:line="276" w:lineRule="exact"/>
        <w:ind w:left="1135"/>
      </w:pPr>
      <w:r>
        <w:rPr>
          <w:noProof/>
          <w:lang w:val="it-IT" w:eastAsia="it-IT"/>
        </w:rPr>
        <w:pict>
          <v:shape id="Immagine 2" o:spid="_x0000_s1095" type="#_x0000_t75" style="position:absolute;left:0;text-align:left;margin-left:145.8pt;margin-top:727.3pt;width:97.7pt;height:7.9pt;z-index:-251622912;visibility:visible;mso-position-horizontal-relative:page;mso-position-vertical-relative:page" o:allowincell="f">
            <v:imagedata r:id="rId12" o:title=""/>
            <w10:wrap anchorx="page" anchory="page"/>
          </v:shape>
        </w:pict>
      </w:r>
      <w:r>
        <w:rPr>
          <w:rFonts w:ascii="Arial" w:hAnsi="Arial" w:cs="Arial"/>
          <w:color w:val="000000"/>
          <w:spacing w:val="-3"/>
          <w:sz w:val="24"/>
          <w:szCs w:val="24"/>
        </w:rPr>
        <w:t>Venezia-Mestre,</w:t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  <w:r>
        <w:rPr>
          <w:rFonts w:ascii="Arial" w:hAnsi="Arial" w:cs="Arial"/>
          <w:color w:val="000000"/>
          <w:spacing w:val="-3"/>
          <w:sz w:val="24"/>
          <w:szCs w:val="24"/>
        </w:rPr>
        <w:tab/>
      </w:r>
    </w:p>
    <w:p w:rsidR="00732AD9" w:rsidRDefault="00732AD9" w:rsidP="00914DE8">
      <w:pPr>
        <w:tabs>
          <w:tab w:val="left" w:pos="6784"/>
        </w:tabs>
        <w:spacing w:before="1" w:after="0" w:line="276" w:lineRule="exact"/>
        <w:ind w:left="1135"/>
      </w:pPr>
      <w:r>
        <w:rPr>
          <w:noProof/>
          <w:lang w:val="it-IT" w:eastAsia="it-IT"/>
        </w:rPr>
        <w:pict>
          <v:shape id="_x0000_s1096" style="position:absolute;left:0;text-align:left;margin-left:143.5pt;margin-top:729.2pt;width:103.55pt;height:7.4pt;flip:y;z-index:-251646464;mso-position-horizontal:absolute;mso-position-horizontal-relative:page;mso-position-vertical:absolute;mso-position-vertical-relative:page" coordsize="2050,466" path="m,466r2050,l2050,,,,,466e" filled="f" strokeweight=".03525mm">
            <v:stroke joinstyle="bevel"/>
            <v:path arrowok="t"/>
            <w10:wrap anchorx="page" anchory="page"/>
          </v:shape>
        </w:pic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_____________________________</w:t>
      </w:r>
    </w:p>
    <w:p w:rsidR="00732AD9" w:rsidRDefault="00732AD9">
      <w:pPr>
        <w:tabs>
          <w:tab w:val="left" w:pos="8288"/>
        </w:tabs>
        <w:spacing w:before="109" w:after="0" w:line="276" w:lineRule="exact"/>
        <w:ind w:left="1135" w:firstLine="86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732AD9" w:rsidRDefault="00732AD9">
      <w:pPr>
        <w:tabs>
          <w:tab w:val="left" w:pos="8288"/>
        </w:tabs>
        <w:spacing w:before="109" w:after="0" w:line="276" w:lineRule="exact"/>
        <w:ind w:left="1135" w:firstLine="866"/>
      </w:pPr>
      <w:r>
        <w:rPr>
          <w:rFonts w:ascii="Arial" w:hAnsi="Arial" w:cs="Arial"/>
          <w:color w:val="000000"/>
          <w:sz w:val="24"/>
          <w:szCs w:val="24"/>
        </w:rPr>
        <w:t>Visto</w:t>
      </w:r>
      <w:r>
        <w:rPr>
          <w:rFonts w:ascii="Arial" w:hAnsi="Arial" w:cs="Arial"/>
          <w:color w:val="000000"/>
          <w:sz w:val="24"/>
          <w:szCs w:val="24"/>
        </w:rPr>
        <w:tab/>
        <w:t>Si autorizza</w:t>
      </w:r>
    </w:p>
    <w:p w:rsidR="00732AD9" w:rsidRDefault="00732AD9">
      <w:pPr>
        <w:tabs>
          <w:tab w:val="left" w:pos="7317"/>
        </w:tabs>
        <w:spacing w:after="0" w:line="276" w:lineRule="exact"/>
        <w:ind w:left="1135" w:firstLine="705"/>
      </w:pPr>
      <w:r>
        <w:rPr>
          <w:rFonts w:ascii="Arial" w:hAnsi="Arial" w:cs="Arial"/>
          <w:color w:val="000000"/>
          <w:sz w:val="24"/>
          <w:szCs w:val="24"/>
        </w:rPr>
        <w:t>IL D.S.G.A</w:t>
      </w:r>
      <w:r>
        <w:rPr>
          <w:rFonts w:ascii="Arial" w:hAnsi="Arial" w:cs="Arial"/>
          <w:color w:val="000000"/>
          <w:sz w:val="24"/>
          <w:szCs w:val="24"/>
        </w:rPr>
        <w:tab/>
        <w:t>IL DIRIGENTE SCOLASTICO</w:t>
      </w:r>
    </w:p>
    <w:p w:rsidR="00732AD9" w:rsidRDefault="00732AD9">
      <w:pPr>
        <w:spacing w:after="0" w:line="276" w:lineRule="exact"/>
        <w:ind w:left="1135"/>
        <w:rPr>
          <w:sz w:val="24"/>
          <w:szCs w:val="24"/>
        </w:rPr>
      </w:pPr>
    </w:p>
    <w:p w:rsidR="00732AD9" w:rsidRDefault="00732AD9">
      <w:pPr>
        <w:tabs>
          <w:tab w:val="left" w:pos="6784"/>
        </w:tabs>
        <w:spacing w:before="1" w:after="0" w:line="276" w:lineRule="exact"/>
        <w:ind w:left="1135"/>
      </w:pPr>
      <w:r>
        <w:rPr>
          <w:rFonts w:ascii="Arial" w:hAnsi="Arial" w:cs="Arial"/>
          <w:color w:val="000000"/>
          <w:sz w:val="24"/>
          <w:szCs w:val="24"/>
        </w:rPr>
        <w:t>________________________</w:t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_____________________________</w:t>
      </w:r>
    </w:p>
    <w:sectPr w:rsidR="00732AD9" w:rsidSect="004E0EC5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2E3"/>
    <w:rsid w:val="00266A6E"/>
    <w:rsid w:val="00282C6F"/>
    <w:rsid w:val="002F127D"/>
    <w:rsid w:val="004E0EC5"/>
    <w:rsid w:val="00500EDE"/>
    <w:rsid w:val="00545FC1"/>
    <w:rsid w:val="006A197C"/>
    <w:rsid w:val="00732AD9"/>
    <w:rsid w:val="008202E3"/>
    <w:rsid w:val="00914DE8"/>
    <w:rsid w:val="00985A99"/>
    <w:rsid w:val="00A91704"/>
    <w:rsid w:val="00EB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C5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4D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veic874009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veic874009@istruzione.it%20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cristina</cp:lastModifiedBy>
  <cp:revision>2</cp:revision>
  <cp:lastPrinted>2020-03-10T10:58:00Z</cp:lastPrinted>
  <dcterms:created xsi:type="dcterms:W3CDTF">2021-03-25T13:36:00Z</dcterms:created>
  <dcterms:modified xsi:type="dcterms:W3CDTF">2021-03-25T13:36:00Z</dcterms:modified>
</cp:coreProperties>
</file>